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68" w:rsidRPr="00F21EB8" w:rsidRDefault="001B0E68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32"/>
        </w:rPr>
      </w:pPr>
      <w:r w:rsidRPr="00F21EB8">
        <w:rPr>
          <w:rFonts w:cs="Times New Roman"/>
          <w:b/>
          <w:bCs/>
          <w:color w:val="000000"/>
          <w:sz w:val="32"/>
          <w:szCs w:val="32"/>
        </w:rPr>
        <w:t xml:space="preserve">Individual Development Plan </w:t>
      </w:r>
      <w:r w:rsidR="00330F38">
        <w:rPr>
          <w:rFonts w:cs="Times New Roman"/>
          <w:b/>
          <w:bCs/>
          <w:color w:val="000000"/>
          <w:sz w:val="32"/>
          <w:szCs w:val="32"/>
        </w:rPr>
        <w:t xml:space="preserve">(IDP) </w:t>
      </w:r>
      <w:r w:rsidRPr="00F21EB8">
        <w:rPr>
          <w:rFonts w:cs="Times New Roman"/>
          <w:b/>
          <w:bCs/>
          <w:color w:val="000000"/>
          <w:sz w:val="32"/>
          <w:szCs w:val="32"/>
        </w:rPr>
        <w:t xml:space="preserve">for Postdoctoral Scholars </w:t>
      </w:r>
    </w:p>
    <w:p w:rsidR="00B64BAB" w:rsidRPr="00F21EB8" w:rsidRDefault="00B64BAB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9"/>
          <w:szCs w:val="29"/>
        </w:rPr>
      </w:pPr>
    </w:p>
    <w:p w:rsidR="00F21EB8" w:rsidRDefault="00F21EB8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B0E68" w:rsidRPr="00F21EB8" w:rsidRDefault="003F62CB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Name of Postdoctoral Scholar</w:t>
      </w:r>
      <w:r w:rsidR="001B0E68" w:rsidRPr="00F21EB8">
        <w:rPr>
          <w:rFonts w:cs="Times New Roman"/>
          <w:color w:val="000000"/>
          <w:sz w:val="24"/>
          <w:szCs w:val="24"/>
        </w:rPr>
        <w:t>:</w:t>
      </w:r>
      <w:r w:rsidR="00160340" w:rsidRPr="00F21EB8">
        <w:rPr>
          <w:rFonts w:cs="Times New Roman"/>
          <w:color w:val="000000"/>
          <w:sz w:val="24"/>
          <w:szCs w:val="24"/>
        </w:rPr>
        <w:t xml:space="preserve"> _____________________________</w:t>
      </w:r>
      <w:r>
        <w:rPr>
          <w:rFonts w:cs="Times New Roman"/>
          <w:color w:val="000000"/>
          <w:sz w:val="24"/>
          <w:szCs w:val="24"/>
        </w:rPr>
        <w:t>___________</w:t>
      </w:r>
      <w:r w:rsidR="00160340" w:rsidRPr="00F21EB8">
        <w:rPr>
          <w:rFonts w:cs="Times New Roman"/>
          <w:color w:val="000000"/>
          <w:sz w:val="24"/>
          <w:szCs w:val="24"/>
        </w:rPr>
        <w:t>___</w:t>
      </w:r>
    </w:p>
    <w:p w:rsidR="00160340" w:rsidRPr="00F21EB8" w:rsidRDefault="00160340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F14CB" w:rsidRPr="00F21EB8" w:rsidRDefault="0010058C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Start date</w:t>
      </w:r>
      <w:r w:rsidR="00CF14CB" w:rsidRPr="00F21EB8">
        <w:rPr>
          <w:rFonts w:cs="Times New Roman"/>
          <w:color w:val="000000"/>
          <w:sz w:val="24"/>
          <w:szCs w:val="24"/>
        </w:rPr>
        <w:t>:  __________________</w:t>
      </w:r>
      <w:r w:rsidR="003F62CB">
        <w:rPr>
          <w:rFonts w:cs="Times New Roman"/>
          <w:color w:val="000000"/>
          <w:sz w:val="24"/>
          <w:szCs w:val="24"/>
        </w:rPr>
        <w:t>_________</w:t>
      </w:r>
      <w:r w:rsidR="00CF14CB" w:rsidRPr="00F21EB8">
        <w:rPr>
          <w:rFonts w:cs="Times New Roman"/>
          <w:color w:val="000000"/>
          <w:sz w:val="24"/>
          <w:szCs w:val="24"/>
        </w:rPr>
        <w:t>_______</w:t>
      </w:r>
    </w:p>
    <w:p w:rsidR="00CF14CB" w:rsidRPr="00F21EB8" w:rsidRDefault="00CF14CB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B0E68" w:rsidRPr="00F21EB8" w:rsidRDefault="001B0E68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Department:</w:t>
      </w:r>
      <w:r w:rsidR="00160340" w:rsidRPr="00F21EB8">
        <w:rPr>
          <w:rFonts w:cs="Times New Roman"/>
          <w:color w:val="000000"/>
          <w:sz w:val="24"/>
          <w:szCs w:val="24"/>
        </w:rPr>
        <w:t xml:space="preserve"> _______________________________</w:t>
      </w:r>
      <w:r w:rsidR="003F62CB">
        <w:rPr>
          <w:rFonts w:cs="Times New Roman"/>
          <w:color w:val="000000"/>
          <w:sz w:val="24"/>
          <w:szCs w:val="24"/>
        </w:rPr>
        <w:t>_______</w:t>
      </w:r>
      <w:r w:rsidR="00160340" w:rsidRPr="00F21EB8">
        <w:rPr>
          <w:rFonts w:cs="Times New Roman"/>
          <w:color w:val="000000"/>
          <w:sz w:val="24"/>
          <w:szCs w:val="24"/>
        </w:rPr>
        <w:t>____</w:t>
      </w:r>
    </w:p>
    <w:p w:rsidR="00160340" w:rsidRPr="00F21EB8" w:rsidRDefault="00160340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047BA" w:rsidRPr="00F21EB8" w:rsidRDefault="00C047BA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F21EB8">
        <w:rPr>
          <w:rFonts w:cs="Times New Roman"/>
          <w:b/>
          <w:color w:val="000000"/>
          <w:sz w:val="24"/>
          <w:szCs w:val="24"/>
        </w:rPr>
        <w:t>Signed by:</w:t>
      </w:r>
    </w:p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______________________________________</w:t>
      </w:r>
      <w:r w:rsidRPr="00F21EB8">
        <w:rPr>
          <w:rFonts w:cs="Times New Roman"/>
          <w:color w:val="000000"/>
          <w:sz w:val="24"/>
          <w:szCs w:val="24"/>
        </w:rPr>
        <w:tab/>
        <w:t>_______________________________</w:t>
      </w:r>
    </w:p>
    <w:p w:rsidR="009F0563" w:rsidRPr="00F21EB8" w:rsidRDefault="00D528C5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Postdoctoral S</w:t>
      </w:r>
      <w:r w:rsidR="009F0563" w:rsidRPr="00F21EB8">
        <w:rPr>
          <w:rFonts w:cs="Times New Roman"/>
          <w:color w:val="000000"/>
          <w:sz w:val="24"/>
          <w:szCs w:val="24"/>
        </w:rPr>
        <w:t xml:space="preserve">cholar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="009F0563" w:rsidRPr="00F21EB8">
        <w:rPr>
          <w:rFonts w:cs="Times New Roman"/>
          <w:color w:val="000000"/>
          <w:sz w:val="24"/>
          <w:szCs w:val="24"/>
        </w:rPr>
        <w:tab/>
      </w:r>
      <w:r w:rsidR="009F0563" w:rsidRPr="00F21EB8">
        <w:rPr>
          <w:rFonts w:cs="Times New Roman"/>
          <w:color w:val="000000"/>
          <w:sz w:val="24"/>
          <w:szCs w:val="24"/>
        </w:rPr>
        <w:tab/>
        <w:t>date</w:t>
      </w:r>
    </w:p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64BAB" w:rsidRPr="00F21EB8" w:rsidRDefault="00B64BAB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64BAB" w:rsidRPr="00F21EB8" w:rsidRDefault="00B64BAB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______________________________________</w:t>
      </w:r>
      <w:r w:rsidRPr="00F21EB8">
        <w:rPr>
          <w:rFonts w:cs="Times New Roman"/>
          <w:color w:val="000000"/>
          <w:sz w:val="24"/>
          <w:szCs w:val="24"/>
        </w:rPr>
        <w:tab/>
      </w:r>
    </w:p>
    <w:p w:rsidR="00C67CB0" w:rsidRDefault="00B64BAB" w:rsidP="009F0563">
      <w:r w:rsidRPr="00F21EB8">
        <w:t>Mentor (name in print)</w:t>
      </w:r>
      <w:r w:rsidR="009F0563" w:rsidRPr="00F21EB8">
        <w:tab/>
      </w:r>
      <w:r w:rsidR="009F0563" w:rsidRPr="00F21EB8">
        <w:tab/>
      </w:r>
      <w:r w:rsidR="009F0563" w:rsidRPr="00F21EB8">
        <w:tab/>
      </w:r>
    </w:p>
    <w:p w:rsidR="009F0563" w:rsidRPr="00F21EB8" w:rsidRDefault="009F0563" w:rsidP="009F0563">
      <w:r w:rsidRPr="00F21EB8">
        <w:tab/>
      </w:r>
    </w:p>
    <w:p w:rsidR="00B64BAB" w:rsidRPr="00F21EB8" w:rsidRDefault="00B64BAB" w:rsidP="00B64BA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______________________________________</w:t>
      </w:r>
      <w:r w:rsidRPr="00F21EB8">
        <w:rPr>
          <w:rFonts w:cs="Times New Roman"/>
          <w:color w:val="000000"/>
          <w:sz w:val="24"/>
          <w:szCs w:val="24"/>
        </w:rPr>
        <w:tab/>
        <w:t>_______________________________</w:t>
      </w:r>
    </w:p>
    <w:p w:rsidR="00B64BAB" w:rsidRPr="00F21EB8" w:rsidRDefault="00B64BAB" w:rsidP="00B64BAB">
      <w:r w:rsidRPr="00F21EB8">
        <w:t>Mentor (sign)</w:t>
      </w:r>
      <w:r w:rsidRPr="00F21EB8">
        <w:tab/>
      </w:r>
      <w:r w:rsidRPr="00F21EB8">
        <w:tab/>
      </w:r>
      <w:r w:rsidRPr="00F21EB8">
        <w:tab/>
      </w:r>
      <w:r w:rsidRPr="00F21EB8">
        <w:tab/>
      </w:r>
      <w:r w:rsidRPr="00F21EB8">
        <w:tab/>
      </w:r>
      <w:r w:rsidR="006C3B68">
        <w:tab/>
      </w:r>
      <w:r w:rsidRPr="00F21EB8">
        <w:t>date</w:t>
      </w:r>
    </w:p>
    <w:p w:rsidR="00B64BAB" w:rsidRPr="00F21EB8" w:rsidRDefault="00B64BAB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______________________________________</w:t>
      </w:r>
      <w:r w:rsidRPr="00F21EB8">
        <w:rPr>
          <w:rFonts w:cs="Times New Roman"/>
          <w:color w:val="000000"/>
          <w:sz w:val="24"/>
          <w:szCs w:val="24"/>
        </w:rPr>
        <w:tab/>
        <w:t>_______________________________</w:t>
      </w:r>
    </w:p>
    <w:p w:rsidR="009F0563" w:rsidRPr="00F21EB8" w:rsidRDefault="00B64BAB" w:rsidP="009F0563">
      <w:r w:rsidRPr="00F21EB8">
        <w:t>Mentor</w:t>
      </w:r>
      <w:r w:rsidR="009F0563" w:rsidRPr="00F21EB8">
        <w:t xml:space="preserve"> (if more than one</w:t>
      </w:r>
      <w:r w:rsidRPr="00F21EB8">
        <w:t xml:space="preserve"> – print and sign)</w:t>
      </w:r>
      <w:r w:rsidRPr="00F21EB8">
        <w:tab/>
      </w:r>
      <w:r w:rsidRPr="00F21EB8">
        <w:tab/>
      </w:r>
      <w:r w:rsidR="009F0563" w:rsidRPr="00F21EB8">
        <w:t>date</w:t>
      </w:r>
    </w:p>
    <w:p w:rsidR="009F0563" w:rsidRPr="00F21EB8" w:rsidRDefault="009F0563" w:rsidP="009F0563"/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Approved by:</w:t>
      </w:r>
    </w:p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F0563" w:rsidRPr="00F21EB8" w:rsidRDefault="009F0563" w:rsidP="009F056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_______________________________________</w:t>
      </w:r>
      <w:r w:rsidRPr="00F21EB8">
        <w:rPr>
          <w:rFonts w:cs="Times New Roman"/>
          <w:color w:val="000000"/>
          <w:sz w:val="24"/>
          <w:szCs w:val="24"/>
        </w:rPr>
        <w:tab/>
        <w:t>_______________________________</w:t>
      </w:r>
    </w:p>
    <w:p w:rsidR="009F0563" w:rsidRDefault="009F0563" w:rsidP="009F0563">
      <w:r w:rsidRPr="00F21EB8">
        <w:t>Office of Postdoctoral Programs</w:t>
      </w:r>
      <w:r w:rsidRPr="00F21EB8">
        <w:tab/>
      </w:r>
      <w:r w:rsidRPr="00F21EB8">
        <w:tab/>
      </w:r>
      <w:r w:rsidRPr="00F21EB8">
        <w:tab/>
      </w:r>
      <w:r w:rsidRPr="00F21EB8">
        <w:tab/>
        <w:t>date</w:t>
      </w:r>
    </w:p>
    <w:p w:rsidR="0010058C" w:rsidRPr="00F21EB8" w:rsidRDefault="0010058C" w:rsidP="009F0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760"/>
      </w:tblGrid>
      <w:tr w:rsidR="0010058C" w:rsidRPr="0010058C" w:rsidTr="0010058C">
        <w:tc>
          <w:tcPr>
            <w:tcW w:w="3145" w:type="dxa"/>
            <w:shd w:val="clear" w:color="auto" w:fill="F2F2F2" w:themeFill="background1" w:themeFillShade="F2"/>
          </w:tcPr>
          <w:p w:rsidR="0010058C" w:rsidRPr="0010058C" w:rsidRDefault="0010058C" w:rsidP="001B0E6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058C" w:rsidRPr="00D5732C" w:rsidRDefault="00145320" w:rsidP="001B0E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color w:val="000000"/>
              </w:rPr>
            </w:pPr>
            <w:r w:rsidRPr="00D5732C">
              <w:rPr>
                <w:rFonts w:cs="Times New Roman"/>
                <w:b/>
                <w:bCs/>
                <w:i/>
                <w:color w:val="000000"/>
              </w:rPr>
              <w:t>For Office of Postdoctoral Programs only</w:t>
            </w:r>
          </w:p>
        </w:tc>
      </w:tr>
      <w:tr w:rsidR="00145320" w:rsidRPr="0010058C" w:rsidTr="0010058C">
        <w:tc>
          <w:tcPr>
            <w:tcW w:w="3145" w:type="dxa"/>
            <w:shd w:val="clear" w:color="auto" w:fill="F2F2F2" w:themeFill="background1" w:themeFillShade="F2"/>
          </w:tcPr>
          <w:p w:rsidR="00145320" w:rsidRPr="0010058C" w:rsidRDefault="00145320" w:rsidP="001B0E6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Date </w:t>
            </w:r>
            <w:proofErr w:type="spellStart"/>
            <w:r>
              <w:rPr>
                <w:rFonts w:cs="Times New Roman"/>
                <w:bCs/>
                <w:color w:val="000000"/>
              </w:rPr>
              <w:t>date</w:t>
            </w:r>
            <w:proofErr w:type="spellEnd"/>
            <w:r>
              <w:rPr>
                <w:rFonts w:cs="Times New Roman"/>
                <w:bCs/>
                <w:color w:val="000000"/>
              </w:rPr>
              <w:t>: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45320" w:rsidRPr="0010058C" w:rsidRDefault="00145320" w:rsidP="001B0E6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10058C" w:rsidRPr="0010058C" w:rsidTr="0010058C">
        <w:tc>
          <w:tcPr>
            <w:tcW w:w="3145" w:type="dxa"/>
            <w:shd w:val="clear" w:color="auto" w:fill="F2F2F2" w:themeFill="background1" w:themeFillShade="F2"/>
          </w:tcPr>
          <w:p w:rsidR="0010058C" w:rsidRPr="0010058C" w:rsidRDefault="0010058C" w:rsidP="001B0E6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10058C">
              <w:rPr>
                <w:rFonts w:cs="Times New Roman"/>
                <w:bCs/>
                <w:color w:val="000000"/>
              </w:rPr>
              <w:t>Submission date: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0058C" w:rsidRPr="0010058C" w:rsidRDefault="0010058C" w:rsidP="001B0E6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10058C" w:rsidRPr="0010058C" w:rsidTr="0010058C">
        <w:tc>
          <w:tcPr>
            <w:tcW w:w="3145" w:type="dxa"/>
            <w:shd w:val="clear" w:color="auto" w:fill="F2F2F2" w:themeFill="background1" w:themeFillShade="F2"/>
          </w:tcPr>
          <w:p w:rsidR="0010058C" w:rsidRPr="0010058C" w:rsidRDefault="0010058C" w:rsidP="0010058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10058C">
              <w:rPr>
                <w:rFonts w:cs="Times New Roman"/>
                <w:bCs/>
                <w:color w:val="000000"/>
              </w:rPr>
              <w:t>Returned to PDS for edits date: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0058C" w:rsidRPr="0010058C" w:rsidRDefault="0010058C" w:rsidP="001B0E6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10058C" w:rsidRPr="0010058C" w:rsidTr="0010058C">
        <w:tc>
          <w:tcPr>
            <w:tcW w:w="3145" w:type="dxa"/>
            <w:shd w:val="clear" w:color="auto" w:fill="F2F2F2" w:themeFill="background1" w:themeFillShade="F2"/>
          </w:tcPr>
          <w:p w:rsidR="0010058C" w:rsidRPr="0010058C" w:rsidRDefault="0010058C" w:rsidP="0010058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10058C">
              <w:rPr>
                <w:rFonts w:cs="Times New Roman"/>
                <w:bCs/>
                <w:color w:val="000000"/>
              </w:rPr>
              <w:t>Revised submission date: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0058C" w:rsidRPr="0010058C" w:rsidRDefault="0010058C" w:rsidP="001B0E6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10058C" w:rsidRPr="0010058C" w:rsidTr="0010058C">
        <w:tc>
          <w:tcPr>
            <w:tcW w:w="3145" w:type="dxa"/>
            <w:shd w:val="clear" w:color="auto" w:fill="F2F2F2" w:themeFill="background1" w:themeFillShade="F2"/>
          </w:tcPr>
          <w:p w:rsidR="0010058C" w:rsidRPr="0010058C" w:rsidRDefault="0010058C" w:rsidP="0010058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10058C">
              <w:rPr>
                <w:rFonts w:cs="Times New Roman"/>
                <w:bCs/>
                <w:color w:val="000000"/>
              </w:rPr>
              <w:t>Approval date: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0058C" w:rsidRPr="0010058C" w:rsidRDefault="0010058C" w:rsidP="001B0E68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</w:tbl>
    <w:p w:rsidR="00F21EB8" w:rsidRDefault="00F21EB8" w:rsidP="00F21E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9"/>
        </w:rPr>
      </w:pPr>
      <w:r w:rsidRPr="00C67CB0">
        <w:rPr>
          <w:rFonts w:cs="Times New Roman"/>
          <w:b/>
          <w:bCs/>
          <w:color w:val="000000"/>
          <w:sz w:val="24"/>
          <w:szCs w:val="29"/>
        </w:rPr>
        <w:lastRenderedPageBreak/>
        <w:t xml:space="preserve">Note: </w:t>
      </w:r>
      <w:r w:rsidR="006C3B68">
        <w:rPr>
          <w:rFonts w:cs="Times New Roman"/>
          <w:b/>
          <w:bCs/>
          <w:color w:val="000000"/>
          <w:sz w:val="24"/>
          <w:szCs w:val="29"/>
        </w:rPr>
        <w:t>15% of the Postdoctoral Scholar’</w:t>
      </w:r>
      <w:r w:rsidRPr="00C67CB0">
        <w:rPr>
          <w:rFonts w:cs="Times New Roman"/>
          <w:b/>
          <w:bCs/>
          <w:color w:val="000000"/>
          <w:sz w:val="24"/>
          <w:szCs w:val="29"/>
        </w:rPr>
        <w:t xml:space="preserve">s time should be devoted to professional development activities that develop core competencies outside of regular research responsibilities.  </w:t>
      </w:r>
    </w:p>
    <w:p w:rsidR="00C67CB0" w:rsidRPr="00C67CB0" w:rsidRDefault="00C67CB0" w:rsidP="00F21E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9"/>
        </w:rPr>
      </w:pPr>
      <w:r>
        <w:rPr>
          <w:rFonts w:cs="Times New Roman"/>
          <w:b/>
          <w:bCs/>
          <w:color w:val="000000"/>
          <w:sz w:val="24"/>
          <w:szCs w:val="29"/>
        </w:rPr>
        <w:t>___________________________________________________________________________</w:t>
      </w:r>
    </w:p>
    <w:p w:rsidR="00C67CB0" w:rsidRDefault="00C67CB0" w:rsidP="006636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66367A" w:rsidRPr="00F21EB8" w:rsidRDefault="00770521" w:rsidP="0066367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9"/>
          <w:szCs w:val="29"/>
        </w:rPr>
      </w:pPr>
      <w:r w:rsidRPr="00F21EB8">
        <w:rPr>
          <w:rFonts w:cs="Times New Roman"/>
          <w:b/>
          <w:bCs/>
          <w:color w:val="000000"/>
          <w:sz w:val="29"/>
          <w:szCs w:val="29"/>
        </w:rPr>
        <w:t>A</w:t>
      </w:r>
      <w:r w:rsidR="0066367A" w:rsidRPr="00F21EB8">
        <w:rPr>
          <w:rFonts w:cs="Times New Roman"/>
          <w:b/>
          <w:bCs/>
          <w:color w:val="000000"/>
          <w:sz w:val="29"/>
          <w:szCs w:val="29"/>
        </w:rPr>
        <w:t>. Career Goals</w:t>
      </w:r>
      <w:r w:rsidR="00173F76" w:rsidRPr="00F21EB8">
        <w:rPr>
          <w:rFonts w:cs="Times New Roman"/>
          <w:b/>
          <w:bCs/>
          <w:color w:val="000000"/>
          <w:sz w:val="29"/>
          <w:szCs w:val="29"/>
        </w:rPr>
        <w:t xml:space="preserve"> </w:t>
      </w:r>
      <w:r w:rsidR="00173F76" w:rsidRPr="00F21EB8">
        <w:rPr>
          <w:rFonts w:cs="Times New Roman"/>
          <w:bCs/>
          <w:color w:val="000000"/>
          <w:sz w:val="29"/>
          <w:szCs w:val="29"/>
        </w:rPr>
        <w:t>(to be filled out by the postdoc)</w:t>
      </w:r>
    </w:p>
    <w:p w:rsidR="0066367A" w:rsidRDefault="0066367A" w:rsidP="00F21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What are your short-term career goals? Describe yo</w:t>
      </w:r>
      <w:r w:rsidR="00126EA4">
        <w:rPr>
          <w:rFonts w:cs="Times New Roman"/>
          <w:color w:val="000000"/>
          <w:sz w:val="24"/>
          <w:szCs w:val="24"/>
        </w:rPr>
        <w:t>ur time line for achieving them.</w:t>
      </w: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P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73F76" w:rsidRPr="00F21EB8" w:rsidRDefault="00173F76" w:rsidP="006636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6367A" w:rsidRDefault="0066367A" w:rsidP="00F21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What are your long-term career goals? Describe yo</w:t>
      </w:r>
      <w:r w:rsidR="00126EA4">
        <w:rPr>
          <w:rFonts w:cs="Times New Roman"/>
          <w:color w:val="000000"/>
          <w:sz w:val="24"/>
          <w:szCs w:val="24"/>
        </w:rPr>
        <w:t>ur time line for achieving them.</w:t>
      </w: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Pr="00E5098C" w:rsidRDefault="00E5098C" w:rsidP="00E509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6367A" w:rsidRPr="00F21EB8" w:rsidRDefault="0066367A" w:rsidP="00173F7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6367A" w:rsidRPr="00F21EB8" w:rsidRDefault="00173F76" w:rsidP="00F21EB8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When will you begin a job search</w:t>
      </w:r>
      <w:r w:rsidR="0066367A" w:rsidRPr="00F21EB8">
        <w:rPr>
          <w:rFonts w:cs="Times New Roman"/>
          <w:color w:val="000000"/>
          <w:sz w:val="24"/>
          <w:szCs w:val="24"/>
        </w:rPr>
        <w:t>? If you do not know, estimate.</w:t>
      </w:r>
      <w:r w:rsidRPr="00F21EB8">
        <w:rPr>
          <w:rFonts w:cs="Times New Roman"/>
          <w:color w:val="000000"/>
          <w:sz w:val="24"/>
          <w:szCs w:val="24"/>
        </w:rPr>
        <w:t xml:space="preserve">  If you have already b</w:t>
      </w:r>
      <w:r w:rsidR="00126EA4">
        <w:rPr>
          <w:rFonts w:cs="Times New Roman"/>
          <w:color w:val="000000"/>
          <w:sz w:val="24"/>
          <w:szCs w:val="24"/>
        </w:rPr>
        <w:t>egun a search, briefly describe.</w:t>
      </w:r>
    </w:p>
    <w:p w:rsidR="00173F76" w:rsidRDefault="00173F76" w:rsidP="0066367A"/>
    <w:p w:rsidR="005133E7" w:rsidRDefault="005133E7" w:rsidP="0066367A"/>
    <w:p w:rsidR="00E5098C" w:rsidRDefault="00E5098C" w:rsidP="0066367A"/>
    <w:p w:rsidR="005133E7" w:rsidRDefault="005133E7" w:rsidP="0066367A"/>
    <w:p w:rsidR="00E5098C" w:rsidRDefault="00E5098C" w:rsidP="001B0E68">
      <w:pPr>
        <w:autoSpaceDE w:val="0"/>
        <w:autoSpaceDN w:val="0"/>
        <w:adjustRightInd w:val="0"/>
        <w:spacing w:after="0" w:line="240" w:lineRule="auto"/>
      </w:pPr>
    </w:p>
    <w:p w:rsidR="00E5098C" w:rsidRDefault="00E5098C" w:rsidP="001B0E68">
      <w:pPr>
        <w:autoSpaceDE w:val="0"/>
        <w:autoSpaceDN w:val="0"/>
        <w:adjustRightInd w:val="0"/>
        <w:spacing w:after="0" w:line="240" w:lineRule="auto"/>
      </w:pPr>
    </w:p>
    <w:p w:rsidR="001B0E68" w:rsidRPr="00F21EB8" w:rsidRDefault="00770521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9"/>
          <w:szCs w:val="29"/>
        </w:rPr>
      </w:pPr>
      <w:r w:rsidRPr="00F21EB8">
        <w:rPr>
          <w:rFonts w:cs="Times New Roman"/>
          <w:b/>
          <w:bCs/>
          <w:color w:val="000000"/>
          <w:sz w:val="29"/>
          <w:szCs w:val="29"/>
        </w:rPr>
        <w:lastRenderedPageBreak/>
        <w:t>B</w:t>
      </w:r>
      <w:r w:rsidR="001B0E68" w:rsidRPr="00F21EB8">
        <w:rPr>
          <w:rFonts w:cs="Times New Roman"/>
          <w:b/>
          <w:bCs/>
          <w:color w:val="000000"/>
          <w:sz w:val="29"/>
          <w:szCs w:val="29"/>
        </w:rPr>
        <w:t>. Research Project(s)</w:t>
      </w:r>
      <w:r w:rsidR="00173F76" w:rsidRPr="00F21EB8">
        <w:rPr>
          <w:rFonts w:cs="Times New Roman"/>
          <w:b/>
          <w:bCs/>
          <w:color w:val="000000"/>
          <w:sz w:val="29"/>
          <w:szCs w:val="29"/>
        </w:rPr>
        <w:t xml:space="preserve"> </w:t>
      </w:r>
      <w:r w:rsidR="00173F76" w:rsidRPr="00F21EB8">
        <w:rPr>
          <w:rFonts w:cs="Times New Roman"/>
          <w:bCs/>
          <w:color w:val="000000"/>
          <w:sz w:val="29"/>
          <w:szCs w:val="29"/>
        </w:rPr>
        <w:t>(to be filled out by t</w:t>
      </w:r>
      <w:r w:rsidR="00491D88" w:rsidRPr="00F21EB8">
        <w:rPr>
          <w:rFonts w:cs="Times New Roman"/>
          <w:bCs/>
          <w:color w:val="000000"/>
          <w:sz w:val="29"/>
          <w:szCs w:val="29"/>
        </w:rPr>
        <w:t>he postdoc and validated by</w:t>
      </w:r>
      <w:r w:rsidR="00173F76" w:rsidRPr="00F21EB8">
        <w:rPr>
          <w:rFonts w:cs="Times New Roman"/>
          <w:bCs/>
          <w:color w:val="000000"/>
          <w:sz w:val="29"/>
          <w:szCs w:val="29"/>
        </w:rPr>
        <w:t xml:space="preserve"> the </w:t>
      </w:r>
      <w:r w:rsidR="00B64BAB" w:rsidRPr="00F21EB8">
        <w:rPr>
          <w:rFonts w:cs="Times New Roman"/>
          <w:bCs/>
          <w:color w:val="000000"/>
          <w:sz w:val="29"/>
          <w:szCs w:val="29"/>
        </w:rPr>
        <w:t>ment</w:t>
      </w:r>
      <w:r w:rsidR="00173F76" w:rsidRPr="00F21EB8">
        <w:rPr>
          <w:rFonts w:cs="Times New Roman"/>
          <w:bCs/>
          <w:color w:val="000000"/>
          <w:sz w:val="29"/>
          <w:szCs w:val="29"/>
        </w:rPr>
        <w:t>or</w:t>
      </w:r>
      <w:r w:rsidR="005B35C1" w:rsidRPr="00F21EB8">
        <w:rPr>
          <w:rFonts w:cs="Times New Roman"/>
          <w:bCs/>
          <w:color w:val="000000"/>
          <w:sz w:val="29"/>
          <w:szCs w:val="29"/>
        </w:rPr>
        <w:t>(s)</w:t>
      </w:r>
      <w:r w:rsidR="00173F76" w:rsidRPr="00F21EB8">
        <w:rPr>
          <w:rFonts w:cs="Times New Roman"/>
          <w:bCs/>
          <w:color w:val="000000"/>
          <w:sz w:val="29"/>
          <w:szCs w:val="29"/>
        </w:rPr>
        <w:t>)</w:t>
      </w:r>
    </w:p>
    <w:p w:rsidR="001B0E68" w:rsidRPr="00F21EB8" w:rsidRDefault="00173F76" w:rsidP="00F21E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>Briefly d</w:t>
      </w:r>
      <w:r w:rsidR="001B0E68" w:rsidRPr="00F21EB8">
        <w:rPr>
          <w:rFonts w:cs="Times New Roman"/>
          <w:color w:val="000000"/>
          <w:sz w:val="24"/>
          <w:szCs w:val="24"/>
        </w:rPr>
        <w:t>escribe the aims and experimental approaches of y</w:t>
      </w:r>
      <w:r w:rsidR="00A73F5E" w:rsidRPr="00F21EB8">
        <w:rPr>
          <w:rFonts w:cs="Times New Roman"/>
          <w:color w:val="000000"/>
          <w:sz w:val="24"/>
          <w:szCs w:val="24"/>
        </w:rPr>
        <w:t>our current research project(s)</w:t>
      </w:r>
    </w:p>
    <w:p w:rsidR="0066367A" w:rsidRPr="00F21EB8" w:rsidRDefault="0066367A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6367A" w:rsidRDefault="0066367A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E5098C" w:rsidRDefault="00E5098C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A73F5E" w:rsidRPr="00F21EB8" w:rsidRDefault="00770521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  <w:r w:rsidRPr="00F21EB8">
        <w:rPr>
          <w:rFonts w:cs="Times New Roman"/>
          <w:b/>
          <w:bCs/>
          <w:color w:val="000000"/>
          <w:sz w:val="29"/>
          <w:szCs w:val="29"/>
        </w:rPr>
        <w:t>C</w:t>
      </w:r>
      <w:r w:rsidR="00A73F5E" w:rsidRPr="00F21EB8">
        <w:rPr>
          <w:rFonts w:cs="Times New Roman"/>
          <w:b/>
          <w:bCs/>
          <w:color w:val="000000"/>
          <w:sz w:val="29"/>
          <w:szCs w:val="29"/>
        </w:rPr>
        <w:t>. Expectations for Contribution to Research Project</w:t>
      </w:r>
      <w:r w:rsidR="0066367A" w:rsidRPr="00F21EB8">
        <w:rPr>
          <w:rFonts w:cs="Times New Roman"/>
          <w:b/>
          <w:bCs/>
          <w:color w:val="000000"/>
          <w:sz w:val="29"/>
          <w:szCs w:val="29"/>
        </w:rPr>
        <w:t>(s)</w:t>
      </w:r>
      <w:r w:rsidR="00173F76" w:rsidRPr="00F21EB8">
        <w:rPr>
          <w:rFonts w:cs="Times New Roman"/>
          <w:b/>
          <w:bCs/>
          <w:color w:val="000000"/>
          <w:sz w:val="29"/>
          <w:szCs w:val="29"/>
        </w:rPr>
        <w:t xml:space="preserve"> (to be filled out by the </w:t>
      </w:r>
      <w:r w:rsidR="00B64BAB" w:rsidRPr="00F21EB8">
        <w:rPr>
          <w:rFonts w:cs="Times New Roman"/>
          <w:b/>
          <w:bCs/>
          <w:color w:val="000000"/>
          <w:sz w:val="29"/>
          <w:szCs w:val="29"/>
        </w:rPr>
        <w:t>mentor</w:t>
      </w:r>
      <w:r w:rsidR="005B35C1" w:rsidRPr="00F21EB8">
        <w:rPr>
          <w:rFonts w:cs="Times New Roman"/>
          <w:b/>
          <w:bCs/>
          <w:color w:val="000000"/>
          <w:sz w:val="29"/>
          <w:szCs w:val="29"/>
        </w:rPr>
        <w:t>(s)</w:t>
      </w:r>
      <w:r w:rsidR="00491D88" w:rsidRPr="00F21EB8">
        <w:rPr>
          <w:rFonts w:cs="Times New Roman"/>
          <w:b/>
          <w:bCs/>
          <w:color w:val="000000"/>
          <w:sz w:val="29"/>
          <w:szCs w:val="29"/>
        </w:rPr>
        <w:t xml:space="preserve"> and validated by the postdoc</w:t>
      </w:r>
      <w:r w:rsidR="00173F76" w:rsidRPr="00F21EB8">
        <w:rPr>
          <w:rFonts w:cs="Times New Roman"/>
          <w:b/>
          <w:bCs/>
          <w:color w:val="000000"/>
          <w:sz w:val="29"/>
          <w:szCs w:val="29"/>
        </w:rPr>
        <w:t>)</w:t>
      </w:r>
    </w:p>
    <w:p w:rsidR="00A73F5E" w:rsidRDefault="00173F76" w:rsidP="00F21E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21EB8">
        <w:rPr>
          <w:rFonts w:cs="Times New Roman"/>
          <w:color w:val="000000"/>
          <w:sz w:val="24"/>
          <w:szCs w:val="24"/>
        </w:rPr>
        <w:t xml:space="preserve">Please provide a detailed list.  Examples:  supervise 1 undergraduate student </w:t>
      </w:r>
      <w:r w:rsidR="00D3593F" w:rsidRPr="00F21EB8">
        <w:rPr>
          <w:rFonts w:cs="Times New Roman"/>
          <w:color w:val="000000"/>
          <w:sz w:val="24"/>
          <w:szCs w:val="24"/>
        </w:rPr>
        <w:t xml:space="preserve">on independent research project that will produce a poster; complete experiment xx described on pages </w:t>
      </w:r>
      <w:proofErr w:type="spellStart"/>
      <w:r w:rsidR="00D3593F" w:rsidRPr="00F21EB8">
        <w:rPr>
          <w:rFonts w:cs="Times New Roman"/>
          <w:color w:val="000000"/>
          <w:sz w:val="24"/>
          <w:szCs w:val="24"/>
        </w:rPr>
        <w:t>yy-zz</w:t>
      </w:r>
      <w:proofErr w:type="spellEnd"/>
      <w:r w:rsidR="00D3593F" w:rsidRPr="00F21EB8">
        <w:rPr>
          <w:rFonts w:cs="Times New Roman"/>
          <w:color w:val="000000"/>
          <w:sz w:val="24"/>
          <w:szCs w:val="24"/>
        </w:rPr>
        <w:t xml:space="preserve"> of the proposal “my proposal”, complete data analyses for experiments xx and xx and submit summary to </w:t>
      </w:r>
      <w:r w:rsidR="007C17A9">
        <w:rPr>
          <w:rFonts w:cs="Times New Roman"/>
          <w:color w:val="000000"/>
          <w:sz w:val="24"/>
          <w:szCs w:val="24"/>
        </w:rPr>
        <w:t>mentor</w:t>
      </w:r>
      <w:r w:rsidR="00D3593F" w:rsidRPr="00F21EB8">
        <w:rPr>
          <w:rFonts w:cs="Times New Roman"/>
          <w:color w:val="000000"/>
          <w:sz w:val="24"/>
          <w:szCs w:val="24"/>
        </w:rPr>
        <w:t xml:space="preserve">, etc.  </w:t>
      </w: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98C" w:rsidRDefault="00E5098C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  <w:r>
        <w:rPr>
          <w:rFonts w:cs="Times New Roman"/>
          <w:b/>
          <w:bCs/>
          <w:color w:val="000000"/>
          <w:sz w:val="29"/>
          <w:szCs w:val="29"/>
        </w:rPr>
        <w:lastRenderedPageBreak/>
        <w:t>D</w:t>
      </w:r>
      <w:r w:rsidR="00126EA4">
        <w:rPr>
          <w:rFonts w:cs="Times New Roman"/>
          <w:b/>
          <w:bCs/>
          <w:color w:val="000000"/>
          <w:sz w:val="29"/>
          <w:szCs w:val="29"/>
        </w:rPr>
        <w:t>. Data A</w:t>
      </w:r>
      <w:r w:rsidRPr="00F21EB8">
        <w:rPr>
          <w:rFonts w:cs="Times New Roman"/>
          <w:b/>
          <w:bCs/>
          <w:color w:val="000000"/>
          <w:sz w:val="29"/>
          <w:szCs w:val="29"/>
        </w:rPr>
        <w:t>c</w:t>
      </w:r>
      <w:r w:rsidR="00126EA4">
        <w:rPr>
          <w:rFonts w:cs="Times New Roman"/>
          <w:b/>
          <w:bCs/>
          <w:color w:val="000000"/>
          <w:sz w:val="29"/>
          <w:szCs w:val="29"/>
        </w:rPr>
        <w:t>cess and Publication Agreement</w:t>
      </w:r>
    </w:p>
    <w:p w:rsidR="005133E7" w:rsidRPr="00F21EB8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9"/>
        </w:rPr>
      </w:pPr>
      <w:r w:rsidRPr="00F21EB8">
        <w:rPr>
          <w:rFonts w:cs="Times New Roman"/>
          <w:b/>
          <w:bCs/>
          <w:color w:val="000000"/>
          <w:sz w:val="24"/>
          <w:szCs w:val="29"/>
        </w:rPr>
        <w:t>(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The following statement </w:t>
      </w:r>
      <w:proofErr w:type="gramStart"/>
      <w:r w:rsidRPr="00F21EB8">
        <w:rPr>
          <w:rFonts w:cs="Times New Roman"/>
          <w:bCs/>
          <w:color w:val="000000"/>
          <w:sz w:val="24"/>
          <w:szCs w:val="29"/>
        </w:rPr>
        <w:t>is provided</w:t>
      </w:r>
      <w:proofErr w:type="gramEnd"/>
      <w:r w:rsidRPr="00F21EB8">
        <w:rPr>
          <w:rFonts w:cs="Times New Roman"/>
          <w:bCs/>
          <w:color w:val="000000"/>
          <w:sz w:val="24"/>
          <w:szCs w:val="29"/>
        </w:rPr>
        <w:t xml:space="preserve"> as a starting point.  Postdoc and </w:t>
      </w:r>
      <w:r>
        <w:rPr>
          <w:rFonts w:cs="Times New Roman"/>
          <w:bCs/>
          <w:color w:val="000000"/>
          <w:sz w:val="24"/>
          <w:szCs w:val="29"/>
        </w:rPr>
        <w:t>mentor</w:t>
      </w:r>
      <w:r w:rsidRPr="00F21EB8">
        <w:rPr>
          <w:rFonts w:cs="Times New Roman"/>
          <w:bCs/>
          <w:color w:val="000000"/>
          <w:sz w:val="24"/>
          <w:szCs w:val="29"/>
        </w:rPr>
        <w:t>(s) should read and discuss and revise as necessary to reflect their agreement</w:t>
      </w:r>
      <w:r w:rsidR="00126EA4">
        <w:rPr>
          <w:rFonts w:cs="Times New Roman"/>
          <w:bCs/>
          <w:color w:val="000000"/>
          <w:sz w:val="24"/>
          <w:szCs w:val="29"/>
        </w:rPr>
        <w:t>.</w:t>
      </w:r>
      <w:r w:rsidRPr="00F21EB8">
        <w:rPr>
          <w:rFonts w:cs="Times New Roman"/>
          <w:b/>
          <w:bCs/>
          <w:color w:val="000000"/>
          <w:sz w:val="24"/>
          <w:szCs w:val="29"/>
        </w:rPr>
        <w:t>)</w:t>
      </w:r>
    </w:p>
    <w:p w:rsidR="005133E7" w:rsidRPr="00F21EB8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9"/>
        </w:rPr>
      </w:pPr>
    </w:p>
    <w:p w:rsidR="005133E7" w:rsidRPr="00F21EB8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9"/>
        </w:rPr>
      </w:pPr>
      <w:r w:rsidRPr="00F21EB8">
        <w:rPr>
          <w:rFonts w:cs="Times New Roman"/>
          <w:bCs/>
          <w:color w:val="000000"/>
          <w:sz w:val="24"/>
          <w:szCs w:val="29"/>
        </w:rPr>
        <w:t xml:space="preserve">All data collected by the postdoc during the </w:t>
      </w:r>
      <w:r w:rsidR="00126EA4">
        <w:rPr>
          <w:rFonts w:cs="Times New Roman"/>
          <w:bCs/>
          <w:color w:val="000000"/>
          <w:sz w:val="24"/>
          <w:szCs w:val="29"/>
        </w:rPr>
        <w:t>postdoctoral appointment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 are to be available and shared openly between the postdoc and </w:t>
      </w:r>
      <w:r>
        <w:rPr>
          <w:rFonts w:cs="Times New Roman"/>
          <w:bCs/>
          <w:color w:val="000000"/>
          <w:sz w:val="24"/>
          <w:szCs w:val="29"/>
        </w:rPr>
        <w:t>mentor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(s). The postdoc will have the right, and indeed the responsibility, to write research articles concerning the project(s) he/she is responsible for and submit for publication as first author.  This right/responsibility will remain in place for three years after the end of the postdoctoral </w:t>
      </w:r>
      <w:r w:rsidR="00126EA4">
        <w:rPr>
          <w:rFonts w:cs="Times New Roman"/>
          <w:bCs/>
          <w:color w:val="000000"/>
          <w:sz w:val="24"/>
          <w:szCs w:val="29"/>
        </w:rPr>
        <w:t>appointment</w:t>
      </w:r>
      <w:r w:rsidRPr="00F21EB8">
        <w:rPr>
          <w:rFonts w:cs="Times New Roman"/>
          <w:bCs/>
          <w:color w:val="000000"/>
          <w:sz w:val="24"/>
          <w:szCs w:val="29"/>
        </w:rPr>
        <w:t>, at which point, if publications have not been submitted</w:t>
      </w:r>
      <w:r w:rsidR="00126EA4">
        <w:rPr>
          <w:rFonts w:cs="Times New Roman"/>
          <w:bCs/>
          <w:color w:val="000000"/>
          <w:sz w:val="24"/>
          <w:szCs w:val="29"/>
        </w:rPr>
        <w:t>,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 the </w:t>
      </w:r>
      <w:r>
        <w:rPr>
          <w:rFonts w:cs="Times New Roman"/>
          <w:bCs/>
          <w:color w:val="000000"/>
          <w:sz w:val="24"/>
          <w:szCs w:val="29"/>
        </w:rPr>
        <w:t>mentor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(s) may publish the results independently. In the case of long-term and collaborative projects, the </w:t>
      </w:r>
      <w:r>
        <w:rPr>
          <w:rFonts w:cs="Times New Roman"/>
          <w:bCs/>
          <w:color w:val="000000"/>
          <w:sz w:val="24"/>
          <w:szCs w:val="29"/>
        </w:rPr>
        <w:t>mentor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(s) will work with the postdoc to define sub-components of the project that </w:t>
      </w:r>
      <w:proofErr w:type="gramStart"/>
      <w:r w:rsidRPr="00F21EB8">
        <w:rPr>
          <w:rFonts w:cs="Times New Roman"/>
          <w:bCs/>
          <w:color w:val="000000"/>
          <w:sz w:val="24"/>
          <w:szCs w:val="29"/>
        </w:rPr>
        <w:t>can be published</w:t>
      </w:r>
      <w:proofErr w:type="gramEnd"/>
      <w:r w:rsidRPr="00F21EB8">
        <w:rPr>
          <w:rFonts w:cs="Times New Roman"/>
          <w:bCs/>
          <w:color w:val="000000"/>
          <w:sz w:val="24"/>
          <w:szCs w:val="29"/>
        </w:rPr>
        <w:t xml:space="preserve"> within a short timeframe</w:t>
      </w:r>
      <w:r w:rsidR="00126EA4">
        <w:rPr>
          <w:rFonts w:cs="Times New Roman"/>
          <w:bCs/>
          <w:color w:val="000000"/>
          <w:sz w:val="24"/>
          <w:szCs w:val="29"/>
        </w:rPr>
        <w:t>,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 appropriate to the internship.  The postdoc will include </w:t>
      </w:r>
      <w:r>
        <w:rPr>
          <w:rFonts w:cs="Times New Roman"/>
          <w:bCs/>
          <w:color w:val="000000"/>
          <w:sz w:val="24"/>
          <w:szCs w:val="29"/>
        </w:rPr>
        <w:t>mentor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(s) and other collaborators as co-authors, as appropriate, and will provide drafts with ample time for review.  </w:t>
      </w:r>
      <w:r>
        <w:rPr>
          <w:rFonts w:cs="Times New Roman"/>
          <w:bCs/>
          <w:color w:val="000000"/>
          <w:sz w:val="24"/>
          <w:szCs w:val="29"/>
        </w:rPr>
        <w:t>Mentor</w:t>
      </w:r>
      <w:r w:rsidRPr="00F21EB8">
        <w:rPr>
          <w:rFonts w:cs="Times New Roman"/>
          <w:bCs/>
          <w:color w:val="000000"/>
          <w:sz w:val="24"/>
          <w:szCs w:val="29"/>
        </w:rPr>
        <w:t>(s) will provide feedback on drafts as quickly as possible</w:t>
      </w:r>
      <w:r w:rsidR="00126EA4">
        <w:rPr>
          <w:rFonts w:cs="Times New Roman"/>
          <w:bCs/>
          <w:color w:val="000000"/>
          <w:sz w:val="24"/>
          <w:szCs w:val="29"/>
        </w:rPr>
        <w:t>,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 and will do everything possible to ensure that by the end of the </w:t>
      </w:r>
      <w:r w:rsidR="00126EA4">
        <w:rPr>
          <w:rFonts w:cs="Times New Roman"/>
          <w:bCs/>
          <w:color w:val="000000"/>
          <w:sz w:val="24"/>
          <w:szCs w:val="29"/>
        </w:rPr>
        <w:t>appointment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 the postdoc has a record of publications and other products that helps the </w:t>
      </w:r>
      <w:r w:rsidR="00126EA4">
        <w:rPr>
          <w:rFonts w:cs="Times New Roman"/>
          <w:bCs/>
          <w:color w:val="000000"/>
          <w:sz w:val="24"/>
          <w:szCs w:val="29"/>
        </w:rPr>
        <w:t>postdoc</w:t>
      </w:r>
      <w:r w:rsidRPr="00F21EB8">
        <w:rPr>
          <w:rFonts w:cs="Times New Roman"/>
          <w:bCs/>
          <w:color w:val="000000"/>
          <w:sz w:val="24"/>
          <w:szCs w:val="29"/>
        </w:rPr>
        <w:t xml:space="preserve"> achieves the defined career goals.  </w:t>
      </w: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5133E7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E5098C" w:rsidRDefault="00E5098C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E5098C" w:rsidRDefault="00E5098C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E5098C" w:rsidRDefault="00E5098C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E5098C" w:rsidRDefault="00E5098C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E5098C" w:rsidRDefault="00E5098C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E5098C" w:rsidRDefault="00E5098C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A73F5E" w:rsidRPr="00F21EB8" w:rsidRDefault="005133E7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9"/>
          <w:szCs w:val="29"/>
        </w:rPr>
      </w:pPr>
      <w:r>
        <w:rPr>
          <w:rFonts w:cs="Times New Roman"/>
          <w:b/>
          <w:bCs/>
          <w:color w:val="000000"/>
          <w:sz w:val="29"/>
          <w:szCs w:val="29"/>
        </w:rPr>
        <w:lastRenderedPageBreak/>
        <w:t>E</w:t>
      </w:r>
      <w:r w:rsidR="00A73F5E" w:rsidRPr="00F21EB8">
        <w:rPr>
          <w:rFonts w:cs="Times New Roman"/>
          <w:b/>
          <w:bCs/>
          <w:color w:val="000000"/>
          <w:sz w:val="29"/>
          <w:szCs w:val="29"/>
        </w:rPr>
        <w:t xml:space="preserve">. Professional Development Plan </w:t>
      </w:r>
      <w:r w:rsidR="006603A8" w:rsidRPr="00F21EB8">
        <w:rPr>
          <w:rFonts w:cs="Times New Roman"/>
          <w:bCs/>
          <w:color w:val="000000"/>
          <w:sz w:val="29"/>
          <w:szCs w:val="29"/>
        </w:rPr>
        <w:t>(to be filled out</w:t>
      </w:r>
      <w:r w:rsidR="00491D88" w:rsidRPr="00F21EB8">
        <w:rPr>
          <w:rFonts w:cs="Times New Roman"/>
          <w:bCs/>
          <w:color w:val="000000"/>
          <w:sz w:val="29"/>
          <w:szCs w:val="29"/>
        </w:rPr>
        <w:t xml:space="preserve"> by the postdoc and </w:t>
      </w:r>
      <w:r w:rsidR="00AE782D" w:rsidRPr="00F21EB8">
        <w:rPr>
          <w:rFonts w:cs="Times New Roman"/>
          <w:bCs/>
          <w:color w:val="000000"/>
          <w:sz w:val="29"/>
          <w:szCs w:val="29"/>
        </w:rPr>
        <w:t>mentor</w:t>
      </w:r>
      <w:r w:rsidR="00491D88" w:rsidRPr="00F21EB8">
        <w:rPr>
          <w:rFonts w:cs="Times New Roman"/>
          <w:bCs/>
          <w:color w:val="000000"/>
          <w:sz w:val="29"/>
          <w:szCs w:val="29"/>
        </w:rPr>
        <w:t>(s) in collaboration)</w:t>
      </w:r>
      <w:r w:rsidR="00E5098C">
        <w:rPr>
          <w:rFonts w:cs="Times New Roman"/>
          <w:bCs/>
          <w:color w:val="000000"/>
          <w:sz w:val="29"/>
          <w:szCs w:val="29"/>
        </w:rPr>
        <w:t xml:space="preserve"> – Please use chart on </w:t>
      </w:r>
      <w:r w:rsidR="00126EA4">
        <w:rPr>
          <w:rFonts w:cs="Times New Roman"/>
          <w:bCs/>
          <w:color w:val="000000"/>
          <w:sz w:val="29"/>
          <w:szCs w:val="29"/>
        </w:rPr>
        <w:t xml:space="preserve">the </w:t>
      </w:r>
      <w:r w:rsidR="00E5098C">
        <w:rPr>
          <w:rFonts w:cs="Times New Roman"/>
          <w:bCs/>
          <w:color w:val="000000"/>
          <w:sz w:val="29"/>
          <w:szCs w:val="29"/>
        </w:rPr>
        <w:t>following pages</w:t>
      </w:r>
      <w:r w:rsidR="00126EA4">
        <w:rPr>
          <w:rFonts w:cs="Times New Roman"/>
          <w:bCs/>
          <w:color w:val="000000"/>
          <w:sz w:val="29"/>
          <w:szCs w:val="29"/>
        </w:rPr>
        <w:t>.</w:t>
      </w:r>
    </w:p>
    <w:p w:rsidR="00837533" w:rsidRDefault="009D2566" w:rsidP="005133E7">
      <w:pPr>
        <w:spacing w:after="240" w:line="240" w:lineRule="auto"/>
        <w:rPr>
          <w:rFonts w:cs="Times New Roman"/>
          <w:b/>
          <w:bCs/>
          <w:color w:val="000000"/>
          <w:sz w:val="29"/>
          <w:szCs w:val="29"/>
        </w:rPr>
      </w:pPr>
      <w:r w:rsidRPr="00F21EB8">
        <w:rPr>
          <w:rFonts w:eastAsia="Times New Roman" w:cs="Arial"/>
          <w:bCs/>
          <w:i/>
          <w:color w:val="222222"/>
          <w:sz w:val="24"/>
          <w:szCs w:val="24"/>
        </w:rPr>
        <w:t>For more information and links to resources, d</w:t>
      </w:r>
      <w:r w:rsidR="000C1200" w:rsidRPr="00F21EB8">
        <w:rPr>
          <w:rFonts w:eastAsia="Times New Roman" w:cs="Arial"/>
          <w:bCs/>
          <w:i/>
          <w:color w:val="222222"/>
          <w:sz w:val="24"/>
          <w:szCs w:val="24"/>
        </w:rPr>
        <w:t>ownload the comp</w:t>
      </w:r>
      <w:r w:rsidRPr="00F21EB8">
        <w:rPr>
          <w:rFonts w:eastAsia="Times New Roman" w:cs="Arial"/>
          <w:bCs/>
          <w:i/>
          <w:color w:val="222222"/>
          <w:sz w:val="24"/>
          <w:szCs w:val="24"/>
        </w:rPr>
        <w:t xml:space="preserve">lete </w:t>
      </w:r>
      <w:hyperlink r:id="rId8" w:history="1">
        <w:r w:rsidR="000C1200" w:rsidRPr="00F21EB8">
          <w:rPr>
            <w:rFonts w:eastAsia="Times New Roman" w:cs="Arial"/>
            <w:color w:val="005DA1"/>
            <w:sz w:val="24"/>
            <w:szCs w:val="24"/>
          </w:rPr>
          <w:t>Core Competencies</w:t>
        </w:r>
      </w:hyperlink>
      <w:r w:rsidRPr="00F21EB8">
        <w:rPr>
          <w:rFonts w:eastAsia="Times New Roman" w:cs="Arial"/>
          <w:color w:val="222222"/>
          <w:sz w:val="24"/>
          <w:szCs w:val="24"/>
        </w:rPr>
        <w:t xml:space="preserve"> document.</w:t>
      </w:r>
    </w:p>
    <w:p w:rsidR="00837533" w:rsidRDefault="00837533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837533" w:rsidRDefault="00837533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837533" w:rsidRPr="00F21EB8" w:rsidRDefault="00837533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p w:rsidR="000A7CAE" w:rsidRDefault="000A7CAE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  <w:sectPr w:rsidR="000A7CA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C49FA" w:rsidRPr="00F21EB8" w:rsidRDefault="00DC49FA" w:rsidP="00A73F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28"/>
        <w:gridCol w:w="3397"/>
        <w:gridCol w:w="3600"/>
        <w:gridCol w:w="3510"/>
      </w:tblGrid>
      <w:tr w:rsidR="005B35C1" w:rsidRPr="00F21EB8" w:rsidTr="000A7CAE">
        <w:tc>
          <w:tcPr>
            <w:tcW w:w="2628" w:type="dxa"/>
          </w:tcPr>
          <w:p w:rsidR="005B35C1" w:rsidRPr="006C3B68" w:rsidRDefault="005B35C1" w:rsidP="001B0E68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Competency</w:t>
            </w:r>
          </w:p>
        </w:tc>
        <w:tc>
          <w:tcPr>
            <w:tcW w:w="3397" w:type="dxa"/>
          </w:tcPr>
          <w:p w:rsidR="005B35C1" w:rsidRPr="006C3B68" w:rsidRDefault="00F40C97" w:rsidP="001B0E68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G</w:t>
            </w:r>
            <w:r w:rsidR="005B35C1"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oal</w:t>
            </w:r>
            <w:r w:rsidR="00FD0171"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s</w:t>
            </w:r>
          </w:p>
          <w:p w:rsidR="00837533" w:rsidRPr="00F21EB8" w:rsidRDefault="00837533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(for each goal, think about how you will achieve it? By which mechanism?)</w:t>
            </w:r>
          </w:p>
        </w:tc>
        <w:tc>
          <w:tcPr>
            <w:tcW w:w="3600" w:type="dxa"/>
          </w:tcPr>
          <w:p w:rsidR="005B35C1" w:rsidRPr="00F21EB8" w:rsidRDefault="00FD0171" w:rsidP="006C3B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Expectations</w:t>
            </w:r>
            <w:r w:rsidR="005B35C1"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of postdoc</w:t>
            </w:r>
            <w:r w:rsidR="00F40C97"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40C97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2B05CD">
              <w:rPr>
                <w:rFonts w:cs="Times New Roman"/>
                <w:color w:val="000000"/>
                <w:sz w:val="24"/>
                <w:szCs w:val="24"/>
              </w:rPr>
              <w:t xml:space="preserve">what does the postdoc </w:t>
            </w:r>
            <w:r w:rsidR="00700A72">
              <w:rPr>
                <w:rFonts w:cs="Times New Roman"/>
                <w:color w:val="000000"/>
                <w:sz w:val="24"/>
                <w:szCs w:val="24"/>
              </w:rPr>
              <w:t>expect</w:t>
            </w:r>
            <w:r w:rsidR="002B05CD">
              <w:rPr>
                <w:rFonts w:cs="Times New Roman"/>
                <w:color w:val="000000"/>
                <w:sz w:val="24"/>
                <w:szCs w:val="24"/>
              </w:rPr>
              <w:t xml:space="preserve"> as outcomes</w:t>
            </w:r>
            <w:r w:rsidR="00F40C97">
              <w:rPr>
                <w:rFonts w:cs="Times New Roman"/>
                <w:color w:val="000000"/>
                <w:sz w:val="24"/>
                <w:szCs w:val="24"/>
              </w:rPr>
              <w:t>?</w:t>
            </w:r>
            <w:r w:rsidR="00536F60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10" w:type="dxa"/>
          </w:tcPr>
          <w:p w:rsidR="005B35C1" w:rsidRPr="006C3B68" w:rsidRDefault="005B35C1" w:rsidP="00AE782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Responsibilities of </w:t>
            </w:r>
            <w:r w:rsidR="00AE782D"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mento</w:t>
            </w: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r(s)</w:t>
            </w:r>
          </w:p>
        </w:tc>
      </w:tr>
      <w:tr w:rsidR="005B35C1" w:rsidRPr="00F21EB8" w:rsidTr="000A7CAE">
        <w:tc>
          <w:tcPr>
            <w:tcW w:w="2628" w:type="dxa"/>
          </w:tcPr>
          <w:p w:rsidR="005B35C1" w:rsidRPr="006C3B68" w:rsidRDefault="006C3B68" w:rsidP="006C3B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C3B68">
              <w:rPr>
                <w:b/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 w:rsidR="005B35C1" w:rsidRPr="006C3B68">
              <w:rPr>
                <w:b/>
                <w:sz w:val="24"/>
                <w:szCs w:val="24"/>
              </w:rPr>
              <w:t>Discipline specific conceptual knowledge</w:t>
            </w:r>
            <w:r w:rsidR="00F40C97" w:rsidRPr="006C3B68">
              <w:rPr>
                <w:sz w:val="24"/>
                <w:szCs w:val="24"/>
              </w:rPr>
              <w:t xml:space="preserve"> (gain understanding of a new theory or concept, develop fluency w</w:t>
            </w:r>
            <w:r w:rsidR="002B47BB" w:rsidRPr="006C3B68">
              <w:rPr>
                <w:sz w:val="24"/>
                <w:szCs w:val="24"/>
              </w:rPr>
              <w:t xml:space="preserve">ith </w:t>
            </w:r>
            <w:r w:rsidR="00F40C97" w:rsidRPr="006C3B68">
              <w:rPr>
                <w:sz w:val="24"/>
                <w:szCs w:val="24"/>
              </w:rPr>
              <w:t>r</w:t>
            </w:r>
            <w:r w:rsidR="002B47BB" w:rsidRPr="006C3B68">
              <w:rPr>
                <w:sz w:val="24"/>
                <w:szCs w:val="24"/>
              </w:rPr>
              <w:t xml:space="preserve">espect </w:t>
            </w:r>
            <w:r w:rsidR="00F40C97" w:rsidRPr="006C3B68">
              <w:rPr>
                <w:sz w:val="24"/>
                <w:szCs w:val="24"/>
              </w:rPr>
              <w:t>t</w:t>
            </w:r>
            <w:r w:rsidR="002B47BB" w:rsidRPr="006C3B68">
              <w:rPr>
                <w:sz w:val="24"/>
                <w:szCs w:val="24"/>
              </w:rPr>
              <w:t>o</w:t>
            </w:r>
            <w:r w:rsidR="00F40C97" w:rsidRPr="006C3B68">
              <w:rPr>
                <w:sz w:val="24"/>
                <w:szCs w:val="24"/>
              </w:rPr>
              <w:t xml:space="preserve"> a </w:t>
            </w:r>
            <w:r w:rsidR="002B47BB" w:rsidRPr="006C3B68">
              <w:rPr>
                <w:sz w:val="24"/>
                <w:szCs w:val="24"/>
              </w:rPr>
              <w:t>methodology</w:t>
            </w:r>
            <w:r w:rsidR="00CE65D3" w:rsidRPr="006C3B68">
              <w:rPr>
                <w:sz w:val="24"/>
                <w:szCs w:val="24"/>
              </w:rPr>
              <w:t>/method</w:t>
            </w:r>
            <w:r w:rsidR="001C7516" w:rsidRPr="006C3B68">
              <w:rPr>
                <w:sz w:val="24"/>
                <w:szCs w:val="24"/>
              </w:rPr>
              <w:t xml:space="preserve"> o</w:t>
            </w:r>
            <w:r w:rsidR="00CE65D3" w:rsidRPr="006C3B68">
              <w:rPr>
                <w:sz w:val="24"/>
                <w:szCs w:val="24"/>
              </w:rPr>
              <w:t>f</w:t>
            </w:r>
            <w:r w:rsidR="001C7516" w:rsidRPr="006C3B68">
              <w:rPr>
                <w:sz w:val="24"/>
                <w:szCs w:val="24"/>
              </w:rPr>
              <w:t xml:space="preserve"> analysis, </w:t>
            </w:r>
            <w:r w:rsidR="00AC4256" w:rsidRPr="006C3B68">
              <w:rPr>
                <w:sz w:val="24"/>
                <w:szCs w:val="24"/>
              </w:rPr>
              <w:t xml:space="preserve">learn how to </w:t>
            </w:r>
            <w:r w:rsidR="001C7516" w:rsidRPr="006C3B68">
              <w:rPr>
                <w:sz w:val="24"/>
                <w:szCs w:val="24"/>
              </w:rPr>
              <w:t>use of a new computational tool</w:t>
            </w:r>
            <w:r w:rsidR="00F40C97" w:rsidRPr="006C3B68">
              <w:rPr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:rsidR="005B35C1" w:rsidRPr="00F21EB8" w:rsidRDefault="005B35C1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B35C1" w:rsidRPr="00F21EB8" w:rsidRDefault="005B35C1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5B35C1" w:rsidRDefault="005B35C1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Pr="00F21EB8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B35C1" w:rsidRPr="00F21EB8" w:rsidTr="000A7CAE">
        <w:tc>
          <w:tcPr>
            <w:tcW w:w="2628" w:type="dxa"/>
          </w:tcPr>
          <w:p w:rsidR="005B35C1" w:rsidRPr="006C3B68" w:rsidRDefault="006C3B68" w:rsidP="006C3B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5B35C1" w:rsidRPr="006C3B68">
              <w:rPr>
                <w:rFonts w:cs="Times New Roman"/>
                <w:b/>
                <w:color w:val="000000"/>
                <w:sz w:val="24"/>
                <w:szCs w:val="24"/>
              </w:rPr>
              <w:t>Research skill development</w:t>
            </w:r>
            <w:r w:rsidR="00CF1BA0" w:rsidRPr="006C3B68">
              <w:rPr>
                <w:rFonts w:cs="Times New Roman"/>
                <w:color w:val="000000"/>
                <w:sz w:val="24"/>
                <w:szCs w:val="24"/>
              </w:rPr>
              <w:t xml:space="preserve"> (includes experimental design, </w:t>
            </w:r>
            <w:r w:rsidR="00F40C97" w:rsidRPr="006C3B68">
              <w:rPr>
                <w:rFonts w:cs="Times New Roman"/>
                <w:color w:val="000000"/>
                <w:sz w:val="24"/>
                <w:szCs w:val="24"/>
              </w:rPr>
              <w:t xml:space="preserve">new measurement or analysis technique, </w:t>
            </w:r>
            <w:r w:rsidR="00CF1BA0" w:rsidRPr="006C3B68">
              <w:rPr>
                <w:rFonts w:cs="Times New Roman"/>
                <w:color w:val="000000"/>
                <w:sz w:val="24"/>
                <w:szCs w:val="24"/>
              </w:rPr>
              <w:t>data analysis, peer review process)</w:t>
            </w:r>
          </w:p>
        </w:tc>
        <w:tc>
          <w:tcPr>
            <w:tcW w:w="3397" w:type="dxa"/>
          </w:tcPr>
          <w:p w:rsidR="005B35C1" w:rsidRPr="00F21EB8" w:rsidRDefault="005B35C1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B35C1" w:rsidRPr="00F21EB8" w:rsidRDefault="005B35C1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5B35C1" w:rsidRDefault="005B35C1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Pr="00F21EB8" w:rsidRDefault="005133E7" w:rsidP="001B0E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0A7CAE" w:rsidRDefault="000A7CAE" w:rsidP="001B0E6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  <w:sectPr w:rsidR="000A7CAE" w:rsidSect="000A7C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133E7" w:rsidRPr="00F21EB8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9"/>
          <w:szCs w:val="29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28"/>
        <w:gridCol w:w="3397"/>
        <w:gridCol w:w="3600"/>
        <w:gridCol w:w="3510"/>
      </w:tblGrid>
      <w:tr w:rsidR="005133E7" w:rsidRPr="00F21EB8" w:rsidTr="0082080F">
        <w:tc>
          <w:tcPr>
            <w:tcW w:w="2628" w:type="dxa"/>
          </w:tcPr>
          <w:p w:rsidR="005133E7" w:rsidRPr="006C3B6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Competency</w:t>
            </w:r>
          </w:p>
        </w:tc>
        <w:tc>
          <w:tcPr>
            <w:tcW w:w="3397" w:type="dxa"/>
          </w:tcPr>
          <w:p w:rsidR="005133E7" w:rsidRPr="006C3B6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Goals</w:t>
            </w:r>
          </w:p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(for each goal, think about how you will achieve it? By which mechanism?)</w:t>
            </w:r>
          </w:p>
        </w:tc>
        <w:tc>
          <w:tcPr>
            <w:tcW w:w="3600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Expectations of postdoc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(what does the postdoc expect as outcomes?) </w:t>
            </w:r>
          </w:p>
        </w:tc>
        <w:tc>
          <w:tcPr>
            <w:tcW w:w="3510" w:type="dxa"/>
          </w:tcPr>
          <w:p w:rsidR="005133E7" w:rsidRPr="006C3B6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Responsibilities of mentor(s)</w:t>
            </w:r>
          </w:p>
        </w:tc>
      </w:tr>
      <w:tr w:rsidR="005133E7" w:rsidRPr="00F21EB8" w:rsidTr="0082080F">
        <w:tc>
          <w:tcPr>
            <w:tcW w:w="2628" w:type="dxa"/>
          </w:tcPr>
          <w:p w:rsidR="005133E7" w:rsidRPr="006C3B6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Pr="006C3B68">
              <w:rPr>
                <w:rFonts w:cs="Times New Roman"/>
                <w:b/>
                <w:color w:val="000000"/>
                <w:sz w:val="24"/>
                <w:szCs w:val="24"/>
              </w:rPr>
              <w:t>Communication skills</w:t>
            </w:r>
            <w:r w:rsidRPr="006C3B68">
              <w:rPr>
                <w:rFonts w:cs="Times New Roman"/>
                <w:color w:val="000000"/>
                <w:sz w:val="24"/>
                <w:szCs w:val="24"/>
              </w:rPr>
              <w:t xml:space="preserve"> (includes writing publications and grants, CV, teaching portfolio, job interview skill, poster and oral presentations, teaching, networking)</w:t>
            </w:r>
          </w:p>
        </w:tc>
        <w:tc>
          <w:tcPr>
            <w:tcW w:w="3397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133E7" w:rsidRPr="00F21EB8" w:rsidTr="0082080F">
        <w:tc>
          <w:tcPr>
            <w:tcW w:w="2628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Pr="006C3B68">
              <w:rPr>
                <w:b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C3B68">
              <w:rPr>
                <w:rFonts w:cs="Times New Roman"/>
                <w:b/>
                <w:color w:val="000000"/>
                <w:sz w:val="24"/>
                <w:szCs w:val="24"/>
              </w:rPr>
              <w:t xml:space="preserve">Professionalism </w:t>
            </w:r>
            <w:r w:rsidRPr="00F21EB8">
              <w:rPr>
                <w:rFonts w:cs="Times New Roman"/>
                <w:color w:val="000000"/>
                <w:sz w:val="24"/>
                <w:szCs w:val="24"/>
              </w:rPr>
              <w:t>(includes interpersonal relationships, multicultural competency, institutional obligations, service to institution and society)</w:t>
            </w:r>
          </w:p>
        </w:tc>
        <w:tc>
          <w:tcPr>
            <w:tcW w:w="3397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133E7" w:rsidRPr="00F21EB8" w:rsidTr="0082080F">
        <w:tc>
          <w:tcPr>
            <w:tcW w:w="2628" w:type="dxa"/>
          </w:tcPr>
          <w:p w:rsidR="005133E7" w:rsidRPr="006C3B6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lastRenderedPageBreak/>
              <w:t>Competency</w:t>
            </w:r>
          </w:p>
        </w:tc>
        <w:tc>
          <w:tcPr>
            <w:tcW w:w="3397" w:type="dxa"/>
          </w:tcPr>
          <w:p w:rsidR="005133E7" w:rsidRPr="006C3B6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Goals</w:t>
            </w:r>
          </w:p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(for each goal, think about how you will achieve it? By which mechanism?)</w:t>
            </w:r>
          </w:p>
        </w:tc>
        <w:tc>
          <w:tcPr>
            <w:tcW w:w="3600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Expectations of postdoc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(what does the postdoc expect as outcomes?) </w:t>
            </w:r>
          </w:p>
        </w:tc>
        <w:tc>
          <w:tcPr>
            <w:tcW w:w="3510" w:type="dxa"/>
          </w:tcPr>
          <w:p w:rsidR="005133E7" w:rsidRPr="006C3B6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i/>
                <w:color w:val="000000"/>
                <w:sz w:val="24"/>
                <w:szCs w:val="24"/>
              </w:rPr>
              <w:t>Responsibilities of mentor(s)</w:t>
            </w:r>
          </w:p>
        </w:tc>
      </w:tr>
      <w:tr w:rsidR="005133E7" w:rsidRPr="00F21EB8" w:rsidTr="0082080F">
        <w:tc>
          <w:tcPr>
            <w:tcW w:w="2628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</w:t>
            </w:r>
            <w:r w:rsidRPr="006C3B68">
              <w:rPr>
                <w:b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C3B68">
              <w:rPr>
                <w:rFonts w:cs="Times New Roman"/>
                <w:b/>
                <w:color w:val="000000"/>
                <w:sz w:val="24"/>
                <w:szCs w:val="24"/>
              </w:rPr>
              <w:t>Leadership and management skills</w:t>
            </w:r>
            <w:r w:rsidRPr="00F21EB8">
              <w:rPr>
                <w:rFonts w:cs="Times New Roman"/>
                <w:color w:val="000000"/>
                <w:sz w:val="24"/>
                <w:szCs w:val="24"/>
              </w:rPr>
              <w:t xml:space="preserve"> (includes staff and project management, time management, budget preparation and management, strategic planning, serving as mentor and role model, running meetings, delegating responsibilities)</w:t>
            </w:r>
          </w:p>
        </w:tc>
        <w:tc>
          <w:tcPr>
            <w:tcW w:w="3397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133E7" w:rsidRPr="00F21EB8" w:rsidTr="0082080F">
        <w:tc>
          <w:tcPr>
            <w:tcW w:w="2628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C3B68">
              <w:rPr>
                <w:rFonts w:cs="Times New Roman"/>
                <w:b/>
                <w:color w:val="000000"/>
                <w:sz w:val="24"/>
                <w:szCs w:val="24"/>
              </w:rPr>
              <w:t>(6)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C3B68">
              <w:rPr>
                <w:rFonts w:cs="Times New Roman"/>
                <w:b/>
                <w:color w:val="000000"/>
                <w:sz w:val="24"/>
                <w:szCs w:val="24"/>
              </w:rPr>
              <w:t>Responsible conduct of research</w:t>
            </w:r>
            <w:r w:rsidRPr="00F21EB8">
              <w:rPr>
                <w:rFonts w:cs="Times New Roman"/>
                <w:color w:val="000000"/>
                <w:sz w:val="24"/>
                <w:szCs w:val="24"/>
              </w:rPr>
              <w:t xml:space="preserve"> (includes data sharing and ownership, authorship criteria, human subjects and animal research and IRB, scientific misconduct – identifying and reporting, conflicts of interest)</w:t>
            </w:r>
          </w:p>
        </w:tc>
        <w:tc>
          <w:tcPr>
            <w:tcW w:w="3397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5133E7" w:rsidRPr="00F21EB8" w:rsidRDefault="005133E7" w:rsidP="00820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5133E7" w:rsidRDefault="005133E7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  <w:sectPr w:rsidR="005133E7" w:rsidSect="000A7C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A0E36" w:rsidRPr="00F21EB8" w:rsidRDefault="001A0E36" w:rsidP="005133E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9"/>
        </w:rPr>
      </w:pPr>
    </w:p>
    <w:sectPr w:rsidR="001A0E36" w:rsidRPr="00F2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B7" w:rsidRDefault="000F2DB7" w:rsidP="00E5098C">
      <w:pPr>
        <w:spacing w:after="0" w:line="240" w:lineRule="auto"/>
      </w:pPr>
      <w:r>
        <w:separator/>
      </w:r>
    </w:p>
  </w:endnote>
  <w:endnote w:type="continuationSeparator" w:id="0">
    <w:p w:rsidR="000F2DB7" w:rsidRDefault="000F2DB7" w:rsidP="00E5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B7" w:rsidRDefault="000F2DB7" w:rsidP="00E5098C">
      <w:pPr>
        <w:spacing w:after="0" w:line="240" w:lineRule="auto"/>
      </w:pPr>
      <w:r>
        <w:separator/>
      </w:r>
    </w:p>
  </w:footnote>
  <w:footnote w:type="continuationSeparator" w:id="0">
    <w:p w:rsidR="000F2DB7" w:rsidRDefault="000F2DB7" w:rsidP="00E5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8C" w:rsidRPr="00E5098C" w:rsidRDefault="00E5098C" w:rsidP="00E5098C">
    <w:pPr>
      <w:spacing w:after="240" w:line="240" w:lineRule="auto"/>
      <w:rPr>
        <w:rFonts w:cs="Times New Roman"/>
        <w:b/>
        <w:bCs/>
        <w:color w:val="000000"/>
        <w:sz w:val="29"/>
        <w:szCs w:val="2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D71"/>
    <w:multiLevelType w:val="hybridMultilevel"/>
    <w:tmpl w:val="0B4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0040"/>
    <w:multiLevelType w:val="hybridMultilevel"/>
    <w:tmpl w:val="7466FD8E"/>
    <w:lvl w:ilvl="0" w:tplc="3B545ED4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6937"/>
    <w:multiLevelType w:val="hybridMultilevel"/>
    <w:tmpl w:val="813C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514"/>
    <w:multiLevelType w:val="hybridMultilevel"/>
    <w:tmpl w:val="E2AA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5B6B"/>
    <w:multiLevelType w:val="hybridMultilevel"/>
    <w:tmpl w:val="903A7440"/>
    <w:lvl w:ilvl="0" w:tplc="B54EDF9A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16D7"/>
    <w:multiLevelType w:val="hybridMultilevel"/>
    <w:tmpl w:val="3E7EB640"/>
    <w:lvl w:ilvl="0" w:tplc="1C94A5F6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7"/>
    <w:rsid w:val="000A7CAE"/>
    <w:rsid w:val="000C1200"/>
    <w:rsid w:val="000D28F4"/>
    <w:rsid w:val="000F2DB7"/>
    <w:rsid w:val="0010058C"/>
    <w:rsid w:val="00126EA4"/>
    <w:rsid w:val="00145320"/>
    <w:rsid w:val="00160340"/>
    <w:rsid w:val="00167AD1"/>
    <w:rsid w:val="00173F76"/>
    <w:rsid w:val="001A0E36"/>
    <w:rsid w:val="001B0E68"/>
    <w:rsid w:val="001C7516"/>
    <w:rsid w:val="002B05CD"/>
    <w:rsid w:val="002B4252"/>
    <w:rsid w:val="002B47BB"/>
    <w:rsid w:val="002D5CBF"/>
    <w:rsid w:val="00330F38"/>
    <w:rsid w:val="003F62CB"/>
    <w:rsid w:val="00445941"/>
    <w:rsid w:val="00491D88"/>
    <w:rsid w:val="004E4607"/>
    <w:rsid w:val="004F412A"/>
    <w:rsid w:val="005133E7"/>
    <w:rsid w:val="00536F60"/>
    <w:rsid w:val="0056651C"/>
    <w:rsid w:val="005B35C1"/>
    <w:rsid w:val="006114BF"/>
    <w:rsid w:val="00641E71"/>
    <w:rsid w:val="006603A8"/>
    <w:rsid w:val="0066367A"/>
    <w:rsid w:val="006C3B68"/>
    <w:rsid w:val="00700A72"/>
    <w:rsid w:val="00770521"/>
    <w:rsid w:val="007C17A9"/>
    <w:rsid w:val="00837533"/>
    <w:rsid w:val="008E2501"/>
    <w:rsid w:val="00973DC8"/>
    <w:rsid w:val="009D2566"/>
    <w:rsid w:val="009F0563"/>
    <w:rsid w:val="00A630EB"/>
    <w:rsid w:val="00A73F5E"/>
    <w:rsid w:val="00AC4256"/>
    <w:rsid w:val="00AE782D"/>
    <w:rsid w:val="00B64BAB"/>
    <w:rsid w:val="00B744E5"/>
    <w:rsid w:val="00B7781A"/>
    <w:rsid w:val="00C047BA"/>
    <w:rsid w:val="00C67CB0"/>
    <w:rsid w:val="00CE65D3"/>
    <w:rsid w:val="00CF14CB"/>
    <w:rsid w:val="00CF1BA0"/>
    <w:rsid w:val="00D3593F"/>
    <w:rsid w:val="00D43A4F"/>
    <w:rsid w:val="00D528C5"/>
    <w:rsid w:val="00D5732C"/>
    <w:rsid w:val="00DB7AFB"/>
    <w:rsid w:val="00DC49FA"/>
    <w:rsid w:val="00E5098C"/>
    <w:rsid w:val="00F21EB8"/>
    <w:rsid w:val="00F40C97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BDD27"/>
  <w15:docId w15:val="{3299B16E-120B-4C7D-9FCC-AFE52C47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76"/>
    <w:pPr>
      <w:ind w:left="720"/>
      <w:contextualSpacing/>
    </w:pPr>
  </w:style>
  <w:style w:type="table" w:styleId="TableGrid">
    <w:name w:val="Table Grid"/>
    <w:basedOn w:val="TableNormal"/>
    <w:uiPriority w:val="59"/>
    <w:rsid w:val="005B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8C"/>
  </w:style>
  <w:style w:type="paragraph" w:styleId="Footer">
    <w:name w:val="footer"/>
    <w:basedOn w:val="Normal"/>
    <w:link w:val="FooterChar"/>
    <w:uiPriority w:val="99"/>
    <w:unhideWhenUsed/>
    <w:rsid w:val="00E5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8C"/>
  </w:style>
  <w:style w:type="paragraph" w:styleId="BalloonText">
    <w:name w:val="Balloon Text"/>
    <w:basedOn w:val="Normal"/>
    <w:link w:val="BalloonTextChar"/>
    <w:uiPriority w:val="99"/>
    <w:semiHidden/>
    <w:unhideWhenUsed/>
    <w:rsid w:val="008E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ostdoc.org/images/stories/Documents/ToolkitDocuments/core-competenc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d\Downloads\postdocs-individual-development-pla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86FF-7E79-46CC-8AC0-D408BD3F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postdocs-individual-development-plan-template.dotx</Template>
  <TotalTime>36</TotalTime>
  <Pages>9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Bergevin, Kristin</cp:lastModifiedBy>
  <cp:revision>6</cp:revision>
  <cp:lastPrinted>2020-02-05T21:12:00Z</cp:lastPrinted>
  <dcterms:created xsi:type="dcterms:W3CDTF">2020-02-05T20:28:00Z</dcterms:created>
  <dcterms:modified xsi:type="dcterms:W3CDTF">2020-02-06T17:59:00Z</dcterms:modified>
</cp:coreProperties>
</file>